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D" w:rsidRPr="009514E0" w:rsidRDefault="00AE0985">
      <w:pPr>
        <w:rPr>
          <w:b/>
          <w:lang w:val="en-AU"/>
        </w:rPr>
      </w:pPr>
      <w:bookmarkStart w:id="0" w:name="_GoBack"/>
      <w:bookmarkEnd w:id="0"/>
      <w:r w:rsidRPr="009514E0">
        <w:rPr>
          <w:b/>
          <w:lang w:val="en-AU"/>
        </w:rPr>
        <w:t xml:space="preserve">Blank </w:t>
      </w:r>
      <w:r w:rsidR="00C61FDD" w:rsidRPr="009514E0">
        <w:rPr>
          <w:b/>
          <w:lang w:val="en-AU"/>
        </w:rPr>
        <w:t xml:space="preserve">Take A Risk </w:t>
      </w:r>
      <w:proofErr w:type="gramStart"/>
      <w:r w:rsidR="00C61FDD" w:rsidRPr="009514E0">
        <w:rPr>
          <w:b/>
          <w:lang w:val="en-AU"/>
        </w:rPr>
        <w:t>Cards</w:t>
      </w:r>
      <w:r w:rsidR="009514E0" w:rsidRPr="009514E0">
        <w:rPr>
          <w:b/>
          <w:lang w:val="en-AU"/>
        </w:rPr>
        <w:t xml:space="preserve">  Guide</w:t>
      </w:r>
      <w:proofErr w:type="gramEnd"/>
      <w:r w:rsidR="009514E0" w:rsidRPr="009514E0">
        <w:rPr>
          <w:b/>
          <w:lang w:val="en-AU"/>
        </w:rPr>
        <w:t>:</w:t>
      </w:r>
    </w:p>
    <w:p w:rsidR="009514E0" w:rsidRDefault="009514E0" w:rsidP="009514E0">
      <w:pPr>
        <w:pStyle w:val="NormalWeb"/>
      </w:pPr>
      <w:r>
        <w:t>Step (i)  Decide on the wording of your WouldYa - CouldYa question want to add and put it in the lefthand box on the Blank Situation Card Template</w:t>
      </w:r>
    </w:p>
    <w:p w:rsidR="009514E0" w:rsidRDefault="009514E0" w:rsidP="009514E0">
      <w:pPr>
        <w:pStyle w:val="NormalWeb"/>
      </w:pPr>
      <w:r>
        <w:t>Step (ii) . Find a picture from the net that suits your question and paste it in the right-hand box</w:t>
      </w:r>
    </w:p>
    <w:p w:rsidR="009514E0" w:rsidRDefault="009514E0" w:rsidP="009514E0">
      <w:pPr>
        <w:pStyle w:val="NormalWeb"/>
      </w:pPr>
      <w:r>
        <w:t>Step (iii) Repeat this process for as many new cards as you want</w:t>
      </w:r>
    </w:p>
    <w:p w:rsidR="009514E0" w:rsidRDefault="009514E0" w:rsidP="009514E0">
      <w:pPr>
        <w:pStyle w:val="NormalWeb"/>
      </w:pPr>
      <w:r>
        <w:t>Step (iv)  Print these new cards on Green card, cut them out and then add them to the orginal set.</w:t>
      </w:r>
    </w:p>
    <w:p w:rsidR="00C61FDD" w:rsidRDefault="00C61FDD">
      <w:pPr>
        <w:rPr>
          <w:lang w:val="en-AU"/>
        </w:rPr>
      </w:pPr>
    </w:p>
    <w:p w:rsidR="00C61FDD" w:rsidRDefault="00C61FDD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C61FDD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</w:tc>
      </w:tr>
      <w:tr w:rsidR="00C61FDD" w:rsidTr="009514E0">
        <w:tc>
          <w:tcPr>
            <w:tcW w:w="52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61998" w:rsidRDefault="00A94A9D">
            <w:pPr>
              <w:rPr>
                <w:sz w:val="10"/>
                <w:szCs w:val="10"/>
                <w:lang w:val="en-AU"/>
              </w:rPr>
            </w:pPr>
            <w:r>
              <w:rPr>
                <w:sz w:val="10"/>
                <w:szCs w:val="10"/>
                <w:lang w:val="en-AU"/>
              </w:rPr>
              <w:t xml:space="preserve">  </w:t>
            </w: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514E0" w:rsidRDefault="009514E0">
            <w:pPr>
              <w:rPr>
                <w:sz w:val="10"/>
                <w:szCs w:val="10"/>
                <w:lang w:val="en-AU"/>
              </w:rPr>
            </w:pP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61998" w:rsidRPr="00C61FDD" w:rsidRDefault="00961998">
            <w:pPr>
              <w:rPr>
                <w:sz w:val="10"/>
                <w:szCs w:val="10"/>
                <w:lang w:val="en-AU"/>
              </w:rPr>
            </w:pPr>
          </w:p>
        </w:tc>
      </w:tr>
      <w:tr w:rsidR="00C61FDD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</w:tc>
      </w:tr>
      <w:tr w:rsidR="00C61FDD" w:rsidTr="009514E0">
        <w:tc>
          <w:tcPr>
            <w:tcW w:w="52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61FDD" w:rsidRDefault="004C14B7">
            <w:pPr>
              <w:rPr>
                <w:sz w:val="10"/>
                <w:szCs w:val="10"/>
                <w:lang w:val="en-AU"/>
              </w:rPr>
            </w:pPr>
            <w:r>
              <w:rPr>
                <w:sz w:val="10"/>
                <w:szCs w:val="10"/>
                <w:lang w:val="en-AU"/>
              </w:rPr>
              <w:t>4</w:t>
            </w: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514E0" w:rsidRDefault="009514E0">
            <w:pPr>
              <w:rPr>
                <w:sz w:val="10"/>
                <w:szCs w:val="10"/>
                <w:lang w:val="en-AU"/>
              </w:rPr>
            </w:pPr>
          </w:p>
          <w:p w:rsidR="00961998" w:rsidRDefault="00961998">
            <w:pPr>
              <w:rPr>
                <w:sz w:val="10"/>
                <w:szCs w:val="10"/>
                <w:lang w:val="en-AU"/>
              </w:rPr>
            </w:pPr>
          </w:p>
          <w:p w:rsidR="00961998" w:rsidRPr="00C61FDD" w:rsidRDefault="00961998">
            <w:pPr>
              <w:rPr>
                <w:sz w:val="10"/>
                <w:szCs w:val="10"/>
                <w:lang w:val="en-AU"/>
              </w:rPr>
            </w:pPr>
          </w:p>
        </w:tc>
      </w:tr>
      <w:tr w:rsidR="00C61FDD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</w:tc>
      </w:tr>
      <w:tr w:rsidR="00C61FDD" w:rsidTr="009514E0">
        <w:trPr>
          <w:trHeight w:val="1932"/>
        </w:trPr>
        <w:tc>
          <w:tcPr>
            <w:tcW w:w="52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61998" w:rsidRPr="00C61FDD" w:rsidRDefault="00961998">
            <w:pPr>
              <w:rPr>
                <w:sz w:val="10"/>
                <w:szCs w:val="10"/>
                <w:lang w:val="en-AU"/>
              </w:rPr>
            </w:pPr>
          </w:p>
        </w:tc>
      </w:tr>
      <w:tr w:rsidR="00C61FDD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  <w:p w:rsidR="00C61FDD" w:rsidRDefault="00C61FDD">
            <w:pPr>
              <w:rPr>
                <w:lang w:val="en-AU"/>
              </w:rPr>
            </w:pPr>
          </w:p>
        </w:tc>
      </w:tr>
    </w:tbl>
    <w:p w:rsidR="00A94A9D" w:rsidRDefault="00A94A9D">
      <w:pPr>
        <w:rPr>
          <w:lang w:val="en-AU"/>
        </w:rPr>
      </w:pPr>
    </w:p>
    <w:p w:rsidR="009514E0" w:rsidRDefault="009514E0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514E0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</w:tc>
      </w:tr>
    </w:tbl>
    <w:p w:rsidR="009514E0" w:rsidRDefault="009514E0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514E0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</w:tc>
      </w:tr>
    </w:tbl>
    <w:p w:rsidR="009514E0" w:rsidRDefault="009514E0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514E0" w:rsidTr="009514E0"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  <w:p w:rsidR="009514E0" w:rsidRDefault="009514E0" w:rsidP="009514E0">
            <w:pPr>
              <w:rPr>
                <w:lang w:val="en-AU"/>
              </w:rPr>
            </w:pPr>
          </w:p>
        </w:tc>
      </w:tr>
    </w:tbl>
    <w:p w:rsidR="009514E0" w:rsidRPr="00C61FDD" w:rsidRDefault="009514E0">
      <w:pPr>
        <w:rPr>
          <w:lang w:val="en-AU"/>
        </w:rPr>
      </w:pPr>
    </w:p>
    <w:sectPr w:rsidR="009514E0" w:rsidRPr="00C61FDD" w:rsidSect="00C61F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9"/>
    <w:rsid w:val="000A6941"/>
    <w:rsid w:val="000F5E66"/>
    <w:rsid w:val="00134D3C"/>
    <w:rsid w:val="00183F49"/>
    <w:rsid w:val="004C14B7"/>
    <w:rsid w:val="00712F94"/>
    <w:rsid w:val="00751265"/>
    <w:rsid w:val="008C6AB1"/>
    <w:rsid w:val="008F243A"/>
    <w:rsid w:val="009514E0"/>
    <w:rsid w:val="00961998"/>
    <w:rsid w:val="00A94A9D"/>
    <w:rsid w:val="00AE0985"/>
    <w:rsid w:val="00C61FDD"/>
    <w:rsid w:val="00D01B86"/>
    <w:rsid w:val="00D02345"/>
    <w:rsid w:val="00E173DC"/>
    <w:rsid w:val="00E536B5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4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4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:Users:macbook:Documents:Desktop:Documents:Blank%20Question%20Cards%20For%20Would%20Ya%20%20Could%20Ya%20G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Question Cards For Would Ya  Could Ya Game.dotx</Template>
  <TotalTime>2</TotalTime>
  <Pages>3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cp:lastPrinted>2019-07-16T00:07:00Z</cp:lastPrinted>
  <dcterms:created xsi:type="dcterms:W3CDTF">2021-05-03T21:17:00Z</dcterms:created>
  <dcterms:modified xsi:type="dcterms:W3CDTF">2021-05-03T21:17:00Z</dcterms:modified>
</cp:coreProperties>
</file>